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7E1BBA" w:rsidRDefault="007E1BBA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2ED0" w:rsidRPr="00356C2E" w:rsidRDefault="004F2ED0" w:rsidP="00474DA5">
      <w:pPr>
        <w:pStyle w:val="ListParagraph"/>
      </w:pPr>
    </w:p>
    <w:p w:rsidR="007E1BBA" w:rsidRPr="00400B43" w:rsidRDefault="007E1BBA" w:rsidP="007E1BBA">
      <w:pPr>
        <w:ind w:left="425" w:firstLine="425"/>
      </w:pPr>
      <w:r w:rsidRPr="00400B43">
        <w:t>B</w:t>
      </w:r>
      <w:r w:rsidRPr="00400B43">
        <w:tab/>
        <w:t>Particulars of chemical product,</w:t>
      </w:r>
      <w:r w:rsidR="00D66CF7" w:rsidRPr="00400B43">
        <w:rPr>
          <w:sz w:val="36"/>
          <w:szCs w:val="36"/>
        </w:rPr>
        <w:t xml:space="preserve"> </w:t>
      </w:r>
      <w:hyperlink r:id="rId12" w:history="1">
        <w:r w:rsidR="00D66CF7" w:rsidRPr="00400B43">
          <w:t>DUPONT ALTACOR INSECTICIDE</w:t>
        </w:r>
      </w:hyperlink>
    </w:p>
    <w:p w:rsidR="007E1BBA" w:rsidRDefault="007E1BBA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400B43" w:rsidRDefault="00D66CF7" w:rsidP="0039560B">
            <w:r w:rsidRPr="00400B43">
              <w:t>61824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>Constituents</w:t>
            </w:r>
          </w:p>
        </w:tc>
        <w:tc>
          <w:tcPr>
            <w:tcW w:w="4529" w:type="dxa"/>
            <w:vAlign w:val="top"/>
          </w:tcPr>
          <w:p w:rsidR="007E1BBA" w:rsidRPr="00400B43" w:rsidRDefault="009D4441" w:rsidP="0039560B">
            <w:r w:rsidRPr="00400B43">
              <w:t>Chlorantraniliprole</w:t>
            </w:r>
            <w:bookmarkStart w:id="0" w:name="_GoBack"/>
            <w:bookmarkEnd w:id="0"/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>Concentration of each constituent</w:t>
            </w:r>
          </w:p>
        </w:tc>
        <w:tc>
          <w:tcPr>
            <w:tcW w:w="4529" w:type="dxa"/>
            <w:vAlign w:val="top"/>
          </w:tcPr>
          <w:p w:rsidR="007E1BBA" w:rsidRPr="00400B43" w:rsidRDefault="00D66CF7" w:rsidP="0039560B">
            <w:r w:rsidRPr="00400B43">
              <w:t>350g/kg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E1BBA" w:rsidRPr="00400B43" w:rsidRDefault="00D66CF7" w:rsidP="0039560B">
            <w:r w:rsidRPr="00400B43">
              <w:t>Water Dispersible Granule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>Net contents</w:t>
            </w:r>
          </w:p>
        </w:tc>
        <w:tc>
          <w:tcPr>
            <w:tcW w:w="4529" w:type="dxa"/>
            <w:vAlign w:val="top"/>
          </w:tcPr>
          <w:p w:rsidR="007E1BBA" w:rsidRPr="00400B43" w:rsidRDefault="008564E1" w:rsidP="008564E1">
            <w:r w:rsidRPr="00400B43">
              <w:t>720g</w:t>
            </w:r>
            <w:r>
              <w:t>,</w:t>
            </w:r>
            <w:r w:rsidRPr="00400B43">
              <w:t xml:space="preserve"> </w:t>
            </w:r>
            <w:r w:rsidR="00D66CF7" w:rsidRPr="00400B43">
              <w:t>3.5</w:t>
            </w:r>
            <w:r w:rsidR="00833601">
              <w:t>k</w:t>
            </w:r>
            <w:r w:rsidR="00D66CF7" w:rsidRPr="00400B43">
              <w:t>g, 5</w:t>
            </w:r>
            <w:r w:rsidR="00833601">
              <w:t>k</w:t>
            </w:r>
            <w:r w:rsidR="00D66CF7" w:rsidRPr="00400B43">
              <w:t xml:space="preserve">g, </w:t>
            </w:r>
          </w:p>
        </w:tc>
      </w:tr>
      <w:tr w:rsidR="007E1BBA" w:rsidRPr="00356C2E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BB4813" w:rsidRDefault="007E1BBA" w:rsidP="0039560B">
            <w:r w:rsidRPr="00BB481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400B43" w:rsidRDefault="007E1BBA" w:rsidP="0039560B">
            <w:r w:rsidRPr="00400B43">
              <w:t xml:space="preserve">Name: </w:t>
            </w:r>
            <w:r w:rsidR="00400B43" w:rsidRPr="00400B43">
              <w:t>Du Pont (Australia) Pty Ltd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BB4813" w:rsidRDefault="007E1BBA" w:rsidP="0039560B"/>
        </w:tc>
        <w:tc>
          <w:tcPr>
            <w:tcW w:w="4529" w:type="dxa"/>
            <w:vAlign w:val="top"/>
          </w:tcPr>
          <w:p w:rsidR="007E1BBA" w:rsidRPr="00400B43" w:rsidRDefault="007E1BBA" w:rsidP="0039560B">
            <w:r w:rsidRPr="00400B43">
              <w:t xml:space="preserve">ABN/ACN: </w:t>
            </w:r>
            <w:r w:rsidR="00400B43" w:rsidRPr="00400B43">
              <w:rPr>
                <w:rFonts w:ascii="Helvetica" w:hAnsi="Helvetica" w:cs="Helvetica"/>
                <w:sz w:val="21"/>
                <w:szCs w:val="21"/>
              </w:rPr>
              <w:t>000 716 469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BB4813" w:rsidRDefault="007E1BBA" w:rsidP="0039560B"/>
        </w:tc>
        <w:tc>
          <w:tcPr>
            <w:tcW w:w="4529" w:type="dxa"/>
            <w:vAlign w:val="top"/>
          </w:tcPr>
          <w:p w:rsidR="007E1BBA" w:rsidRPr="00400B43" w:rsidRDefault="007E1BBA" w:rsidP="0039560B">
            <w:r w:rsidRPr="00400B43">
              <w:t>Trading name:</w:t>
            </w:r>
            <w:r w:rsidR="00D66CF7" w:rsidRPr="00400B43">
              <w:t xml:space="preserve"> </w:t>
            </w:r>
            <w:r w:rsidR="00400B43" w:rsidRPr="00400B43">
              <w:t>Du Pont (Australia) Pty Ltd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BB4813" w:rsidRDefault="007E1BBA" w:rsidP="0039560B"/>
        </w:tc>
        <w:tc>
          <w:tcPr>
            <w:tcW w:w="4529" w:type="dxa"/>
            <w:vAlign w:val="top"/>
          </w:tcPr>
          <w:p w:rsidR="007E1BBA" w:rsidRPr="00400B43" w:rsidRDefault="007E1BBA" w:rsidP="0039560B">
            <w:r w:rsidRPr="00400B43">
              <w:t>Street address:</w:t>
            </w:r>
            <w:r w:rsidR="00400B43" w:rsidRPr="00400B43">
              <w:rPr>
                <w:rFonts w:ascii="Helvetica" w:hAnsi="Helvetica" w:cs="Helvetica"/>
                <w:sz w:val="21"/>
                <w:szCs w:val="21"/>
              </w:rPr>
              <w:t xml:space="preserve"> 7 Eden Park Drive, Macquarie Park, NSW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BB4813" w:rsidRDefault="007E1BBA" w:rsidP="0039560B"/>
        </w:tc>
        <w:tc>
          <w:tcPr>
            <w:tcW w:w="4529" w:type="dxa"/>
            <w:vAlign w:val="top"/>
          </w:tcPr>
          <w:p w:rsidR="007E1BBA" w:rsidRPr="00400B43" w:rsidRDefault="007E1BBA" w:rsidP="0039560B">
            <w:r w:rsidRPr="00400B43">
              <w:t>Postal address:</w:t>
            </w:r>
            <w:r w:rsidR="00400B43" w:rsidRPr="00400B43">
              <w:rPr>
                <w:rFonts w:ascii="Helvetica" w:hAnsi="Helvetica" w:cs="Helvetica"/>
                <w:sz w:val="21"/>
                <w:szCs w:val="21"/>
              </w:rPr>
              <w:t xml:space="preserve"> Locked Bag 2067, North Ryde BC, NSW, 1670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400B43" w:rsidRDefault="00D66CF7" w:rsidP="0039560B">
            <w:r w:rsidRPr="00400B43">
              <w:t>All States and Territories</w:t>
            </w:r>
          </w:p>
        </w:tc>
      </w:tr>
      <w:tr w:rsidR="007E1BBA" w:rsidRPr="00356C2E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BB4813" w:rsidRDefault="007E1BBA" w:rsidP="0039560B">
            <w:r w:rsidRPr="00BB481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400B43" w:rsidRDefault="007E1BBA" w:rsidP="0039560B">
            <w:r w:rsidRPr="00400B43">
              <w:t>N/A</w:t>
            </w:r>
          </w:p>
        </w:tc>
      </w:tr>
    </w:tbl>
    <w:p w:rsidR="007E1BBA" w:rsidRDefault="007E1BBA" w:rsidP="007E1BBA">
      <w:pPr>
        <w:ind w:left="425" w:firstLine="425"/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7E1BBA" w:rsidRPr="00BB4813" w:rsidTr="00217949">
        <w:tc>
          <w:tcPr>
            <w:tcW w:w="1979" w:type="dxa"/>
            <w:shd w:val="clear" w:color="auto" w:fill="auto"/>
          </w:tcPr>
          <w:p w:rsidR="007E1BBA" w:rsidRPr="007A1AB0" w:rsidRDefault="007A1AB0" w:rsidP="00FB1E26">
            <w:pPr>
              <w:spacing w:line="360" w:lineRule="auto"/>
            </w:pPr>
            <w:r w:rsidRPr="007A1AB0">
              <w:t>83840</w:t>
            </w:r>
          </w:p>
        </w:tc>
        <w:tc>
          <w:tcPr>
            <w:tcW w:w="3787" w:type="dxa"/>
            <w:shd w:val="clear" w:color="auto" w:fill="auto"/>
          </w:tcPr>
          <w:p w:rsidR="00D53517" w:rsidRPr="007A1AB0" w:rsidRDefault="007A1AB0" w:rsidP="00FB1E26">
            <w:r w:rsidRPr="007A1AB0">
              <w:t>Pirimicarb</w:t>
            </w:r>
          </w:p>
        </w:tc>
        <w:tc>
          <w:tcPr>
            <w:tcW w:w="2052" w:type="dxa"/>
            <w:shd w:val="clear" w:color="auto" w:fill="auto"/>
          </w:tcPr>
          <w:p w:rsidR="007E1BBA" w:rsidRPr="007A1AB0" w:rsidRDefault="00400B43" w:rsidP="00FB1E26">
            <w:r w:rsidRPr="007A1AB0">
              <w:t>NA</w:t>
            </w:r>
          </w:p>
        </w:tc>
      </w:tr>
      <w:tr w:rsidR="007E1BBA" w:rsidRPr="00BB4813" w:rsidTr="00217949">
        <w:tc>
          <w:tcPr>
            <w:tcW w:w="1979" w:type="dxa"/>
            <w:shd w:val="clear" w:color="auto" w:fill="auto"/>
          </w:tcPr>
          <w:p w:rsidR="007E1BBA" w:rsidRPr="007A1AB0" w:rsidRDefault="00D53517" w:rsidP="00FB1E26">
            <w:pPr>
              <w:spacing w:line="360" w:lineRule="auto"/>
            </w:pPr>
            <w:r w:rsidRPr="007A1AB0">
              <w:t>83765</w:t>
            </w:r>
          </w:p>
        </w:tc>
        <w:tc>
          <w:tcPr>
            <w:tcW w:w="3787" w:type="dxa"/>
            <w:shd w:val="clear" w:color="auto" w:fill="auto"/>
          </w:tcPr>
          <w:p w:rsidR="007E1BBA" w:rsidRPr="007A1AB0" w:rsidRDefault="00D53517" w:rsidP="00FB1E26">
            <w:r w:rsidRPr="007A1AB0">
              <w:t>Fludioxonil, Metalaxyl-M</w:t>
            </w:r>
          </w:p>
        </w:tc>
        <w:tc>
          <w:tcPr>
            <w:tcW w:w="2052" w:type="dxa"/>
            <w:shd w:val="clear" w:color="auto" w:fill="auto"/>
          </w:tcPr>
          <w:p w:rsidR="007E1BBA" w:rsidRPr="007A1AB0" w:rsidRDefault="00400B43" w:rsidP="00FB1E26">
            <w:r w:rsidRPr="007A1AB0">
              <w:t>NA</w:t>
            </w:r>
          </w:p>
        </w:tc>
      </w:tr>
    </w:tbl>
    <w:p w:rsidR="00F102F0" w:rsidRDefault="00F102F0" w:rsidP="00726423"/>
    <w:p w:rsidR="00060EDE" w:rsidRDefault="00060EDE" w:rsidP="00726423"/>
    <w:p w:rsidR="00217949" w:rsidRPr="00400B43" w:rsidRDefault="002B357C" w:rsidP="00217949">
      <w:pPr>
        <w:tabs>
          <w:tab w:val="left" w:pos="1890"/>
        </w:tabs>
      </w:pPr>
      <w:r w:rsidRPr="00400B43">
        <w:t xml:space="preserve">Date: </w:t>
      </w:r>
      <w:r w:rsidR="00400B43" w:rsidRPr="00400B43">
        <w:t>10 January 2017</w:t>
      </w:r>
    </w:p>
    <w:sectPr w:rsidR="00217949" w:rsidRPr="00400B43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9" w:rsidRDefault="00021079">
      <w:r>
        <w:separator/>
      </w:r>
    </w:p>
  </w:endnote>
  <w:endnote w:type="continuationSeparator" w:id="0">
    <w:p w:rsidR="00021079" w:rsidRDefault="000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3360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3360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8564E1">
      <w:fldChar w:fldCharType="begin"/>
    </w:r>
    <w:r w:rsidR="008564E1">
      <w:instrText xml:space="preserve"> docproperty Objective-Id\* mergeformat </w:instrText>
    </w:r>
    <w:r w:rsidR="008564E1">
      <w:fldChar w:fldCharType="separate"/>
    </w:r>
    <w:r w:rsidR="007A1AB0" w:rsidRPr="007A1AB0">
      <w:rPr>
        <w:b/>
        <w:bCs/>
        <w:lang w:val="en-US"/>
      </w:rPr>
      <w:instrText>A386344</w:instrText>
    </w:r>
    <w:r w:rsidR="008564E1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564E1">
      <w:fldChar w:fldCharType="begin"/>
    </w:r>
    <w:r w:rsidR="008564E1">
      <w:instrText xml:space="preserve"> docproperty Objective-Id\* mergeformat </w:instrText>
    </w:r>
    <w:r w:rsidR="008564E1">
      <w:fldChar w:fldCharType="separate"/>
    </w:r>
    <w:r w:rsidR="007A1AB0" w:rsidRPr="007A1AB0">
      <w:rPr>
        <w:bCs/>
        <w:lang w:val="en-US"/>
      </w:rPr>
      <w:instrText>A386344</w:instrText>
    </w:r>
    <w:r w:rsidR="008564E1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7A1AB0" w:rsidRPr="007A1AB0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A1AB0" w:rsidRPr="007A1AB0">
      <w:rPr>
        <w:b/>
        <w:bCs/>
        <w:lang w:val="en-US"/>
      </w:rPr>
      <w:instrText>1.5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A1AB0" w:rsidRPr="007A1AB0">
      <w:rPr>
        <w:bCs/>
        <w:lang w:val="en-US"/>
      </w:rPr>
      <w:instrText>1.5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A1AB0">
      <w:rPr>
        <w:noProof/>
      </w:rPr>
      <w:t xml:space="preserve"> - v</w:t>
    </w:r>
    <w:r w:rsidR="007A1AB0" w:rsidRPr="007A1AB0">
      <w:rPr>
        <w:bCs/>
        <w:noProof/>
        <w:lang w:val="en-US"/>
      </w:rPr>
      <w:t>1.5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564E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564E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8564E1">
      <w:fldChar w:fldCharType="begin"/>
    </w:r>
    <w:r w:rsidR="008564E1">
      <w:instrText xml:space="preserve"> docproperty Objective-Id\* mergeformat </w:instrText>
    </w:r>
    <w:r w:rsidR="008564E1">
      <w:fldChar w:fldCharType="separate"/>
    </w:r>
    <w:r w:rsidR="007A1AB0" w:rsidRPr="007A1AB0">
      <w:rPr>
        <w:b/>
        <w:bCs/>
        <w:lang w:val="en-US"/>
      </w:rPr>
      <w:instrText>A386344</w:instrText>
    </w:r>
    <w:r w:rsidR="008564E1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564E1">
      <w:fldChar w:fldCharType="begin"/>
    </w:r>
    <w:r w:rsidR="008564E1">
      <w:instrText xml:space="preserve"> docproperty Objective-Id\* mergeformat </w:instrText>
    </w:r>
    <w:r w:rsidR="008564E1">
      <w:fldChar w:fldCharType="separate"/>
    </w:r>
    <w:r w:rsidR="007A1AB0" w:rsidRPr="007A1AB0">
      <w:rPr>
        <w:bCs/>
        <w:lang w:val="en-US"/>
      </w:rPr>
      <w:instrText>A386344</w:instrText>
    </w:r>
    <w:r w:rsidR="008564E1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7A1AB0" w:rsidRPr="007A1AB0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A1AB0" w:rsidRPr="007A1AB0">
      <w:rPr>
        <w:b/>
        <w:bCs/>
        <w:lang w:val="en-US"/>
      </w:rPr>
      <w:instrText>1.5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A1AB0" w:rsidRPr="007A1AB0">
      <w:rPr>
        <w:bCs/>
        <w:lang w:val="en-US"/>
      </w:rPr>
      <w:instrText>1.5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A1AB0">
      <w:rPr>
        <w:noProof/>
      </w:rPr>
      <w:t xml:space="preserve"> - v</w:t>
    </w:r>
    <w:r w:rsidR="007A1AB0" w:rsidRPr="007A1AB0">
      <w:rPr>
        <w:bCs/>
        <w:noProof/>
        <w:lang w:val="en-US"/>
      </w:rPr>
      <w:t>1.5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9" w:rsidRDefault="00021079">
      <w:r>
        <w:separator/>
      </w:r>
    </w:p>
  </w:footnote>
  <w:footnote w:type="continuationSeparator" w:id="0">
    <w:p w:rsidR="00021079" w:rsidRDefault="0002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2763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5CE9"/>
    <w:rsid w:val="003079C3"/>
    <w:rsid w:val="00320996"/>
    <w:rsid w:val="003261E1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0B43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0FB0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1AB0"/>
    <w:rsid w:val="007A2B63"/>
    <w:rsid w:val="007D729A"/>
    <w:rsid w:val="007E1BBA"/>
    <w:rsid w:val="00833601"/>
    <w:rsid w:val="008564E1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441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53517"/>
    <w:rsid w:val="00D66CF7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52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7E1BB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ortal/ApplicationArea/Applications/NavigateToEntity/618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F4A18-B206-4ABF-A22F-0A60C1AC7D82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327AE5A6.dotm</Template>
  <TotalTime>174</TotalTime>
  <Pages>1</Pages>
  <Words>214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11</cp:revision>
  <cp:lastPrinted>2017-01-10T02:01:00Z</cp:lastPrinted>
  <dcterms:created xsi:type="dcterms:W3CDTF">2015-09-23T03:00:00Z</dcterms:created>
  <dcterms:modified xsi:type="dcterms:W3CDTF">2017-01-10T03:55:00Z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A782850</vt:lpwstr>
  </property>
  <property fmtid="{D5CDD505-2E9C-101B-9397-08002B2CF9AE}" pid="5" name="Objective-Title">
    <vt:lpwstr>s8E Notification to FSANZ for 10 January 2017</vt:lpwstr>
  </property>
  <property fmtid="{D5CDD505-2E9C-101B-9397-08002B2CF9AE}" pid="6" name="Objective-Comment">
    <vt:lpwstr/>
  </property>
  <property fmtid="{D5CDD505-2E9C-101B-9397-08002B2CF9AE}" pid="7" name="Objective-CreationStamp">
    <vt:filetime>2017-01-10T03:56:57Z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2017-01-10T04:02:10Z</vt:filetime>
  </property>
  <property fmtid="{D5CDD505-2E9C-101B-9397-08002B2CF9AE}" pid="11" name="Objective-ModificationStamp">
    <vt:filetime>2017-01-10T04:02:10Z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- 2017:2017-01-10:</vt:lpwstr>
  </property>
  <property fmtid="{D5CDD505-2E9C-101B-9397-08002B2CF9AE}" pid="14" name="Objective-Parent">
    <vt:lpwstr>2017-01-10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